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6F307F" w:rsidRPr="00E93AA4" w14:paraId="6CDA1C99" w14:textId="77777777" w:rsidTr="006F307F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2A0DC20C" w14:textId="77777777" w:rsidR="006F307F" w:rsidRPr="00E93AA4" w:rsidRDefault="00A82044" w:rsidP="006F307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93AA4">
              <w:rPr>
                <w:rFonts w:ascii="Arial" w:hAnsi="Arial" w:cs="Arial"/>
                <w:b/>
                <w:sz w:val="28"/>
                <w:szCs w:val="24"/>
              </w:rPr>
              <w:t xml:space="preserve">Žádost o </w:t>
            </w:r>
            <w:r w:rsidR="00772DB1" w:rsidRPr="00E93AA4">
              <w:rPr>
                <w:rFonts w:ascii="Arial" w:hAnsi="Arial" w:cs="Arial"/>
                <w:b/>
                <w:sz w:val="28"/>
                <w:szCs w:val="24"/>
              </w:rPr>
              <w:t xml:space="preserve">stipendium </w:t>
            </w:r>
          </w:p>
        </w:tc>
      </w:tr>
    </w:tbl>
    <w:p w14:paraId="06881C69" w14:textId="77777777" w:rsidR="001F4DD3" w:rsidRPr="00E93AA4" w:rsidRDefault="001F4DD3" w:rsidP="001F4DD3">
      <w:pPr>
        <w:rPr>
          <w:rFonts w:ascii="Arial" w:hAnsi="Arial" w:cs="Arial"/>
        </w:rPr>
      </w:pPr>
    </w:p>
    <w:p w14:paraId="2EB6A151" w14:textId="77777777" w:rsidR="00A82044" w:rsidRPr="00E93AA4" w:rsidRDefault="00A82044" w:rsidP="001E2D8B">
      <w:pPr>
        <w:spacing w:line="480" w:lineRule="auto"/>
        <w:jc w:val="left"/>
        <w:rPr>
          <w:szCs w:val="24"/>
        </w:rPr>
      </w:pPr>
      <w:r w:rsidRPr="00E93AA4">
        <w:rPr>
          <w:b/>
          <w:szCs w:val="24"/>
        </w:rPr>
        <w:t xml:space="preserve">Jméno a příjmení, </w:t>
      </w:r>
      <w:proofErr w:type="gramStart"/>
      <w:r w:rsidRPr="00E93AA4">
        <w:rPr>
          <w:b/>
          <w:szCs w:val="24"/>
        </w:rPr>
        <w:t>titul</w:t>
      </w:r>
      <w:r w:rsidRPr="00E93AA4">
        <w:rPr>
          <w:szCs w:val="24"/>
        </w:rPr>
        <w:t xml:space="preserve">  …</w:t>
      </w:r>
      <w:proofErr w:type="gramEnd"/>
      <w:r w:rsidRPr="00E93AA4">
        <w:rPr>
          <w:szCs w:val="24"/>
        </w:rPr>
        <w:t>…………………………………………………………………………...</w:t>
      </w:r>
    </w:p>
    <w:p w14:paraId="2F576A9B" w14:textId="77777777" w:rsidR="00A82044" w:rsidRPr="00E93AA4" w:rsidRDefault="00A82044" w:rsidP="001E2D8B">
      <w:pPr>
        <w:spacing w:line="480" w:lineRule="auto"/>
        <w:jc w:val="left"/>
        <w:rPr>
          <w:szCs w:val="24"/>
        </w:rPr>
      </w:pPr>
      <w:r w:rsidRPr="00E93AA4">
        <w:rPr>
          <w:szCs w:val="24"/>
        </w:rPr>
        <w:t>Datum narození …………………………  Rodné číslo…………………………………………........</w:t>
      </w:r>
    </w:p>
    <w:p w14:paraId="47A18F67" w14:textId="77777777" w:rsidR="00096FD6" w:rsidRPr="00E93AA4" w:rsidRDefault="00096FD6" w:rsidP="001E2D8B">
      <w:pPr>
        <w:spacing w:line="480" w:lineRule="auto"/>
        <w:jc w:val="left"/>
        <w:rPr>
          <w:szCs w:val="24"/>
        </w:rPr>
      </w:pPr>
      <w:r w:rsidRPr="00E93AA4">
        <w:rPr>
          <w:szCs w:val="24"/>
        </w:rPr>
        <w:t>Číslo účtu………………………………………………………………………………………………</w:t>
      </w:r>
    </w:p>
    <w:p w14:paraId="1C074D1E" w14:textId="77777777" w:rsidR="00A82044" w:rsidRPr="00E93AA4" w:rsidRDefault="00A82044" w:rsidP="001E2D8B">
      <w:pPr>
        <w:spacing w:line="480" w:lineRule="auto"/>
        <w:jc w:val="left"/>
        <w:rPr>
          <w:szCs w:val="24"/>
        </w:rPr>
      </w:pPr>
      <w:proofErr w:type="gramStart"/>
      <w:r w:rsidRPr="00E93AA4">
        <w:rPr>
          <w:szCs w:val="24"/>
        </w:rPr>
        <w:t>Bydliště  …</w:t>
      </w:r>
      <w:proofErr w:type="gramEnd"/>
      <w:r w:rsidRPr="00E93AA4">
        <w:rPr>
          <w:szCs w:val="24"/>
        </w:rPr>
        <w:t>…………………………………………………………………………………….............</w:t>
      </w:r>
    </w:p>
    <w:p w14:paraId="5F26448C" w14:textId="77777777" w:rsidR="00E12AC6" w:rsidRPr="00E93AA4" w:rsidRDefault="00A82044" w:rsidP="001E2D8B">
      <w:pPr>
        <w:tabs>
          <w:tab w:val="left" w:pos="4140"/>
        </w:tabs>
        <w:spacing w:line="480" w:lineRule="auto"/>
        <w:jc w:val="left"/>
        <w:rPr>
          <w:szCs w:val="24"/>
        </w:rPr>
      </w:pPr>
      <w:proofErr w:type="gramStart"/>
      <w:r w:rsidRPr="00E93AA4">
        <w:rPr>
          <w:szCs w:val="24"/>
        </w:rPr>
        <w:t xml:space="preserve">PSČ  </w:t>
      </w:r>
      <w:r w:rsidR="00E12AC6" w:rsidRPr="00E93AA4">
        <w:rPr>
          <w:szCs w:val="24"/>
        </w:rPr>
        <w:t>…</w:t>
      </w:r>
      <w:proofErr w:type="gramEnd"/>
      <w:r w:rsidR="00E12AC6" w:rsidRPr="00E93AA4">
        <w:rPr>
          <w:szCs w:val="24"/>
        </w:rPr>
        <w:t>………                Tel.  ………………                  Email</w:t>
      </w:r>
      <w:r w:rsidRPr="00E93AA4">
        <w:rPr>
          <w:szCs w:val="24"/>
        </w:rPr>
        <w:t>……………………………………..</w:t>
      </w:r>
      <w:r w:rsidR="00E12AC6" w:rsidRPr="00E93AA4">
        <w:rPr>
          <w:szCs w:val="24"/>
        </w:rPr>
        <w:t>.</w:t>
      </w:r>
    </w:p>
    <w:p w14:paraId="5A20A818" w14:textId="77777777" w:rsidR="00772DB1" w:rsidRPr="00E93AA4" w:rsidRDefault="00EB3ED3" w:rsidP="001E2D8B">
      <w:pPr>
        <w:tabs>
          <w:tab w:val="left" w:pos="4140"/>
        </w:tabs>
        <w:spacing w:line="480" w:lineRule="auto"/>
        <w:jc w:val="left"/>
        <w:rPr>
          <w:szCs w:val="24"/>
        </w:rPr>
      </w:pPr>
      <w:r w:rsidRPr="004D6E32">
        <w:rPr>
          <w:szCs w:val="24"/>
        </w:rPr>
        <w:t xml:space="preserve">Mám uzavřen pracovně právní vztah s FTN                 </w:t>
      </w:r>
      <w:r w:rsidR="004C0618" w:rsidRPr="004D6E32">
        <w:rPr>
          <w:szCs w:val="24"/>
        </w:rPr>
        <w:t xml:space="preserve">          </w:t>
      </w:r>
      <w:r w:rsidR="004C0618" w:rsidRPr="004D6E32">
        <w:rPr>
          <w:b/>
          <w:sz w:val="22"/>
          <w:szCs w:val="22"/>
        </w:rPr>
        <w:sym w:font="Wingdings" w:char="F072"/>
      </w:r>
      <w:r w:rsidR="004C0618" w:rsidRPr="004D6E32">
        <w:rPr>
          <w:szCs w:val="24"/>
        </w:rPr>
        <w:t xml:space="preserve">    </w:t>
      </w:r>
      <w:r w:rsidRPr="004D6E32">
        <w:rPr>
          <w:szCs w:val="24"/>
        </w:rPr>
        <w:t xml:space="preserve"> ano                 </w:t>
      </w:r>
      <w:r w:rsidR="004C0618" w:rsidRPr="004D6E32">
        <w:rPr>
          <w:b/>
          <w:sz w:val="22"/>
          <w:szCs w:val="22"/>
        </w:rPr>
        <w:sym w:font="Wingdings" w:char="F072"/>
      </w:r>
      <w:r w:rsidR="004C0618" w:rsidRPr="004D6E32">
        <w:rPr>
          <w:szCs w:val="24"/>
        </w:rPr>
        <w:t xml:space="preserve">  </w:t>
      </w:r>
      <w:r w:rsidRPr="004D6E32">
        <w:rPr>
          <w:szCs w:val="24"/>
        </w:rPr>
        <w:t xml:space="preserve">   ne</w:t>
      </w:r>
    </w:p>
    <w:p w14:paraId="31DD7683" w14:textId="77777777" w:rsidR="00A82044" w:rsidRPr="00E93AA4" w:rsidRDefault="008F4DCD" w:rsidP="001E2D8B">
      <w:pPr>
        <w:tabs>
          <w:tab w:val="left" w:pos="4140"/>
        </w:tabs>
        <w:spacing w:line="480" w:lineRule="auto"/>
        <w:jc w:val="left"/>
        <w:rPr>
          <w:szCs w:val="24"/>
        </w:rPr>
      </w:pPr>
      <w:r w:rsidRPr="00E93AA4">
        <w:rPr>
          <w:b/>
          <w:szCs w:val="24"/>
        </w:rPr>
        <w:t xml:space="preserve">Název </w:t>
      </w:r>
      <w:proofErr w:type="gramStart"/>
      <w:r w:rsidRPr="00E93AA4">
        <w:rPr>
          <w:b/>
          <w:szCs w:val="24"/>
        </w:rPr>
        <w:t>šk</w:t>
      </w:r>
      <w:r w:rsidR="00A82044" w:rsidRPr="00E93AA4">
        <w:rPr>
          <w:b/>
          <w:szCs w:val="24"/>
        </w:rPr>
        <w:t>ol</w:t>
      </w:r>
      <w:r w:rsidRPr="00E93AA4">
        <w:rPr>
          <w:b/>
          <w:szCs w:val="24"/>
        </w:rPr>
        <w:t>y</w:t>
      </w:r>
      <w:r w:rsidRPr="00E93AA4">
        <w:rPr>
          <w:bCs/>
          <w:szCs w:val="24"/>
        </w:rPr>
        <w:t>..</w:t>
      </w:r>
      <w:proofErr w:type="gramEnd"/>
      <w:r w:rsidR="00772DB1" w:rsidRPr="00E93AA4">
        <w:rPr>
          <w:bCs/>
          <w:szCs w:val="24"/>
        </w:rPr>
        <w:t>…</w:t>
      </w:r>
      <w:r w:rsidR="00772DB1" w:rsidRPr="00E93AA4">
        <w:rPr>
          <w:szCs w:val="24"/>
        </w:rPr>
        <w:t>……….</w:t>
      </w:r>
      <w:r w:rsidR="00A82044" w:rsidRPr="00E93AA4">
        <w:rPr>
          <w:szCs w:val="24"/>
        </w:rPr>
        <w:t>…………..………………………………………………………………......</w:t>
      </w:r>
    </w:p>
    <w:p w14:paraId="1818589B" w14:textId="77777777" w:rsidR="00FE510B" w:rsidRPr="00E93AA4" w:rsidRDefault="00A82044" w:rsidP="001E2D8B">
      <w:pPr>
        <w:tabs>
          <w:tab w:val="left" w:pos="4140"/>
        </w:tabs>
        <w:spacing w:line="480" w:lineRule="auto"/>
        <w:jc w:val="left"/>
        <w:rPr>
          <w:szCs w:val="24"/>
        </w:rPr>
      </w:pPr>
      <w:proofErr w:type="gramStart"/>
      <w:r w:rsidRPr="00E93AA4">
        <w:rPr>
          <w:szCs w:val="24"/>
        </w:rPr>
        <w:t>Adresa  …</w:t>
      </w:r>
      <w:proofErr w:type="gramEnd"/>
      <w:r w:rsidRPr="00E93AA4">
        <w:rPr>
          <w:szCs w:val="24"/>
        </w:rPr>
        <w:t>…………….…………..……………………………………………………………………</w:t>
      </w:r>
    </w:p>
    <w:p w14:paraId="790C040D" w14:textId="77777777" w:rsidR="00772DB1" w:rsidRPr="00E93AA4" w:rsidRDefault="00772DB1" w:rsidP="001E2D8B">
      <w:pPr>
        <w:tabs>
          <w:tab w:val="left" w:pos="4140"/>
        </w:tabs>
        <w:spacing w:line="480" w:lineRule="auto"/>
        <w:jc w:val="left"/>
        <w:rPr>
          <w:szCs w:val="24"/>
        </w:rPr>
      </w:pPr>
      <w:r w:rsidRPr="00E93AA4">
        <w:rPr>
          <w:szCs w:val="24"/>
        </w:rPr>
        <w:t>Obor……………………………………………………………………………………………………</w:t>
      </w:r>
    </w:p>
    <w:p w14:paraId="5D046D71" w14:textId="77777777" w:rsidR="00A82044" w:rsidRPr="00E93AA4" w:rsidRDefault="00772DB1" w:rsidP="001E2D8B">
      <w:pPr>
        <w:tabs>
          <w:tab w:val="left" w:pos="4140"/>
        </w:tabs>
        <w:spacing w:line="480" w:lineRule="auto"/>
        <w:jc w:val="left"/>
        <w:rPr>
          <w:szCs w:val="24"/>
        </w:rPr>
      </w:pPr>
      <w:r w:rsidRPr="00E93AA4">
        <w:rPr>
          <w:szCs w:val="24"/>
        </w:rPr>
        <w:t>Ročník studia…………………………………………………</w:t>
      </w:r>
      <w:proofErr w:type="gramStart"/>
      <w:r w:rsidRPr="00E93AA4">
        <w:rPr>
          <w:szCs w:val="24"/>
        </w:rPr>
        <w:t>…….</w:t>
      </w:r>
      <w:proofErr w:type="gramEnd"/>
      <w:r w:rsidRPr="00E93AA4">
        <w:rPr>
          <w:szCs w:val="24"/>
        </w:rPr>
        <w:t>.</w:t>
      </w:r>
      <w:r w:rsidR="00FE510B" w:rsidRPr="00E93AA4">
        <w:rPr>
          <w:szCs w:val="24"/>
        </w:rPr>
        <w:t>…………………………………</w:t>
      </w:r>
    </w:p>
    <w:p w14:paraId="0DE778AC" w14:textId="77777777" w:rsidR="00A82044" w:rsidRPr="00E93AA4" w:rsidRDefault="002B23CC" w:rsidP="001E2D8B">
      <w:pPr>
        <w:tabs>
          <w:tab w:val="left" w:pos="4140"/>
        </w:tabs>
        <w:spacing w:line="480" w:lineRule="auto"/>
        <w:jc w:val="left"/>
        <w:rPr>
          <w:szCs w:val="24"/>
        </w:rPr>
      </w:pPr>
      <w:r w:rsidRPr="004626D0">
        <w:rPr>
          <w:szCs w:val="24"/>
        </w:rPr>
        <w:t>Datum p</w:t>
      </w:r>
      <w:r w:rsidR="00772DB1" w:rsidRPr="004626D0">
        <w:rPr>
          <w:szCs w:val="24"/>
        </w:rPr>
        <w:t>ředpokládané</w:t>
      </w:r>
      <w:r w:rsidRPr="004626D0">
        <w:rPr>
          <w:szCs w:val="24"/>
        </w:rPr>
        <w:t>ho</w:t>
      </w:r>
      <w:r w:rsidR="00772DB1" w:rsidRPr="00E93AA4">
        <w:rPr>
          <w:szCs w:val="24"/>
        </w:rPr>
        <w:t xml:space="preserve"> ukončení studia</w:t>
      </w:r>
      <w:r w:rsidR="00A82044" w:rsidRPr="00E93AA4">
        <w:rPr>
          <w:szCs w:val="24"/>
        </w:rPr>
        <w:t>..............................................................................................</w:t>
      </w:r>
    </w:p>
    <w:p w14:paraId="040D1230" w14:textId="77777777" w:rsidR="001E2D8B" w:rsidRDefault="001E2D8B" w:rsidP="00AB5304">
      <w:pPr>
        <w:tabs>
          <w:tab w:val="left" w:pos="2700"/>
          <w:tab w:val="left" w:pos="4140"/>
        </w:tabs>
        <w:spacing w:line="360" w:lineRule="auto"/>
        <w:rPr>
          <w:i/>
          <w:szCs w:val="24"/>
        </w:rPr>
      </w:pPr>
    </w:p>
    <w:p w14:paraId="047F7BA8" w14:textId="77777777" w:rsidR="00AB5304" w:rsidRPr="00E93AA4" w:rsidRDefault="00AB5304" w:rsidP="00AB5304">
      <w:pPr>
        <w:tabs>
          <w:tab w:val="left" w:pos="2700"/>
          <w:tab w:val="left" w:pos="4140"/>
        </w:tabs>
        <w:spacing w:line="360" w:lineRule="auto"/>
        <w:rPr>
          <w:i/>
          <w:szCs w:val="24"/>
        </w:rPr>
      </w:pPr>
      <w:r w:rsidRPr="00E93AA4">
        <w:rPr>
          <w:i/>
          <w:szCs w:val="24"/>
        </w:rPr>
        <w:t xml:space="preserve">Souhlasím s tím, aby s uvedenými údaji bylo nakládáno v souladu se zákonem č.110/2019 Sb. o zpracování osobních údajů a o změně některých zákonů, ve znění pozdějších předpisů.                                                        </w:t>
      </w:r>
    </w:p>
    <w:p w14:paraId="29B782B2" w14:textId="77777777" w:rsidR="001E2D8B" w:rsidRPr="00E93AA4" w:rsidRDefault="001E2D8B" w:rsidP="00A82044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001DB604" w14:textId="77777777" w:rsidR="00A82044" w:rsidRPr="00E93AA4" w:rsidRDefault="00A82044" w:rsidP="00A82044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</w:t>
      </w:r>
      <w:r w:rsidR="00904C8B" w:rsidRPr="00E93AA4">
        <w:rPr>
          <w:szCs w:val="24"/>
        </w:rPr>
        <w:t xml:space="preserve">                                                 </w:t>
      </w:r>
      <w:r w:rsidRPr="00E93AA4">
        <w:rPr>
          <w:szCs w:val="24"/>
        </w:rPr>
        <w:t>………………………….</w:t>
      </w:r>
    </w:p>
    <w:p w14:paraId="0EDC78A5" w14:textId="77777777" w:rsidR="00A82044" w:rsidRPr="00E93AA4" w:rsidRDefault="00A82044" w:rsidP="00A82044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</w:t>
      </w:r>
      <w:r w:rsidR="00904C8B" w:rsidRPr="00E93AA4">
        <w:rPr>
          <w:szCs w:val="24"/>
        </w:rPr>
        <w:t xml:space="preserve">                                                 </w:t>
      </w:r>
      <w:r w:rsidRPr="00E93AA4">
        <w:rPr>
          <w:szCs w:val="24"/>
        </w:rPr>
        <w:t xml:space="preserve"> Datum a podpis žadatele</w:t>
      </w:r>
    </w:p>
    <w:p w14:paraId="3B0D0678" w14:textId="77777777" w:rsidR="00177EDC" w:rsidRPr="00E93AA4" w:rsidRDefault="00177EDC" w:rsidP="00A82044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7DBDF819" w14:textId="77777777" w:rsidR="008F4DCD" w:rsidRPr="00E93AA4" w:rsidRDefault="00A82044" w:rsidP="00A82044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pict w14:anchorId="34CA9FC6">
          <v:rect id="_x0000_i1025" style="width:0;height:1.5pt" o:hralign="center" o:hrstd="t" o:hr="t" fillcolor="gray" stroked="f"/>
        </w:pict>
      </w:r>
    </w:p>
    <w:p w14:paraId="7BE3C692" w14:textId="77777777" w:rsidR="001E2D8B" w:rsidRDefault="001E2D8B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6C45DA07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>Vyjádření vedoucího oddělení</w:t>
      </w:r>
      <w:r w:rsidR="00177EDC" w:rsidRPr="00E93AA4">
        <w:rPr>
          <w:szCs w:val="24"/>
        </w:rPr>
        <w:t>/kliniky</w:t>
      </w:r>
      <w:r w:rsidRPr="00E93AA4">
        <w:rPr>
          <w:szCs w:val="24"/>
        </w:rPr>
        <w:t xml:space="preserve"> FTN</w:t>
      </w:r>
      <w:r w:rsidR="001E2D8B">
        <w:rPr>
          <w:szCs w:val="24"/>
        </w:rPr>
        <w:t>:</w:t>
      </w:r>
    </w:p>
    <w:p w14:paraId="4ECA3CA6" w14:textId="77777777" w:rsidR="00E93AA4" w:rsidRPr="00E93AA4" w:rsidRDefault="00E93AA4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3F857AC1" w14:textId="77777777" w:rsidR="008F4DCD" w:rsidRPr="00E93AA4" w:rsidRDefault="008F4DCD" w:rsidP="008F4DCD">
      <w:pPr>
        <w:tabs>
          <w:tab w:val="left" w:pos="2700"/>
          <w:tab w:val="left" w:pos="4140"/>
        </w:tabs>
        <w:spacing w:line="360" w:lineRule="auto"/>
        <w:jc w:val="left"/>
        <w:rPr>
          <w:szCs w:val="24"/>
        </w:rPr>
      </w:pPr>
      <w:r w:rsidRPr="00E93AA4">
        <w:rPr>
          <w:szCs w:val="24"/>
        </w:rPr>
        <w:t>Název oddělení</w:t>
      </w:r>
      <w:r w:rsidR="00E93AA4" w:rsidRPr="00E93AA4">
        <w:rPr>
          <w:szCs w:val="24"/>
        </w:rPr>
        <w:t>/kliniky</w:t>
      </w:r>
      <w:r w:rsidR="00177EDC" w:rsidRPr="00E93AA4">
        <w:rPr>
          <w:szCs w:val="24"/>
        </w:rPr>
        <w:t>…………………………………………………………………………</w:t>
      </w:r>
      <w:proofErr w:type="gramStart"/>
      <w:r w:rsidR="00177EDC" w:rsidRPr="00E93AA4">
        <w:rPr>
          <w:szCs w:val="24"/>
        </w:rPr>
        <w:t>…….</w:t>
      </w:r>
      <w:proofErr w:type="gramEnd"/>
      <w:r w:rsidR="00177EDC" w:rsidRPr="00E93AA4">
        <w:rPr>
          <w:szCs w:val="24"/>
        </w:rPr>
        <w:t>.</w:t>
      </w:r>
    </w:p>
    <w:p w14:paraId="7EC31EC4" w14:textId="77777777" w:rsidR="001E2D8B" w:rsidRDefault="001E2D8B" w:rsidP="008F4DCD">
      <w:pPr>
        <w:tabs>
          <w:tab w:val="left" w:pos="2700"/>
          <w:tab w:val="left" w:pos="4140"/>
        </w:tabs>
        <w:spacing w:line="360" w:lineRule="auto"/>
        <w:jc w:val="left"/>
        <w:rPr>
          <w:szCs w:val="24"/>
        </w:rPr>
      </w:pPr>
    </w:p>
    <w:p w14:paraId="1E80518C" w14:textId="77777777" w:rsidR="008F4DCD" w:rsidRDefault="008F4DCD" w:rsidP="008F4DCD">
      <w:pPr>
        <w:tabs>
          <w:tab w:val="left" w:pos="2700"/>
          <w:tab w:val="left" w:pos="4140"/>
        </w:tabs>
        <w:spacing w:line="360" w:lineRule="auto"/>
        <w:jc w:val="left"/>
        <w:rPr>
          <w:szCs w:val="24"/>
        </w:rPr>
      </w:pPr>
      <w:r w:rsidRPr="00E93AA4">
        <w:rPr>
          <w:szCs w:val="24"/>
        </w:rPr>
        <w:t>Vyjádření ke stipendiu</w:t>
      </w:r>
      <w:r w:rsidR="00177EDC" w:rsidRPr="00E93AA4">
        <w:rPr>
          <w:szCs w:val="24"/>
        </w:rPr>
        <w:t xml:space="preserve"> </w:t>
      </w:r>
      <w:r w:rsidR="00177EDC" w:rsidRPr="00E93AA4">
        <w:rPr>
          <w:i/>
          <w:iCs/>
          <w:szCs w:val="24"/>
        </w:rPr>
        <w:t xml:space="preserve">(zaškrtněte jednu </w:t>
      </w:r>
      <w:proofErr w:type="gramStart"/>
      <w:r w:rsidR="00177EDC" w:rsidRPr="00E93AA4">
        <w:rPr>
          <w:i/>
          <w:iCs/>
          <w:szCs w:val="24"/>
        </w:rPr>
        <w:t>variantu</w:t>
      </w:r>
      <w:r w:rsidR="001E2D8B">
        <w:rPr>
          <w:i/>
          <w:iCs/>
          <w:szCs w:val="24"/>
        </w:rPr>
        <w:t>)</w:t>
      </w:r>
      <w:r w:rsidR="00177EDC" w:rsidRPr="00E93AA4">
        <w:rPr>
          <w:szCs w:val="24"/>
        </w:rPr>
        <w:t xml:space="preserve">   </w:t>
      </w:r>
      <w:proofErr w:type="gramEnd"/>
      <w:r w:rsidR="00177EDC" w:rsidRPr="00E93AA4">
        <w:rPr>
          <w:szCs w:val="24"/>
        </w:rPr>
        <w:t xml:space="preserve">          </w:t>
      </w:r>
      <w:r w:rsidR="001E2D8B" w:rsidRPr="00BB179D">
        <w:rPr>
          <w:b/>
          <w:sz w:val="22"/>
          <w:szCs w:val="22"/>
        </w:rPr>
        <w:sym w:font="Wingdings" w:char="F072"/>
      </w:r>
      <w:r w:rsidR="00177EDC" w:rsidRPr="00E93AA4">
        <w:rPr>
          <w:szCs w:val="24"/>
        </w:rPr>
        <w:t xml:space="preserve">    ano                          </w:t>
      </w:r>
      <w:r w:rsidR="001E2D8B" w:rsidRPr="00BB179D">
        <w:rPr>
          <w:b/>
          <w:sz w:val="22"/>
          <w:szCs w:val="22"/>
        </w:rPr>
        <w:sym w:font="Wingdings" w:char="F072"/>
      </w:r>
      <w:r w:rsidR="00177EDC" w:rsidRPr="00E93AA4">
        <w:rPr>
          <w:szCs w:val="24"/>
        </w:rPr>
        <w:t xml:space="preserve">        ne</w:t>
      </w:r>
    </w:p>
    <w:p w14:paraId="3BC52394" w14:textId="77777777" w:rsidR="002B23CC" w:rsidRPr="004626D0" w:rsidRDefault="002B23CC" w:rsidP="002B23CC">
      <w:pPr>
        <w:tabs>
          <w:tab w:val="left" w:pos="2700"/>
          <w:tab w:val="left" w:pos="4140"/>
        </w:tabs>
        <w:spacing w:line="360" w:lineRule="auto"/>
        <w:jc w:val="left"/>
        <w:rPr>
          <w:szCs w:val="24"/>
        </w:rPr>
      </w:pPr>
      <w:r w:rsidRPr="004626D0">
        <w:rPr>
          <w:szCs w:val="24"/>
        </w:rPr>
        <w:t xml:space="preserve">Stipendium </w:t>
      </w:r>
      <w:r w:rsidR="00EB3ED3">
        <w:rPr>
          <w:szCs w:val="24"/>
        </w:rPr>
        <w:t>bude vypláceno od</w:t>
      </w:r>
      <w:r w:rsidRPr="004626D0">
        <w:rPr>
          <w:szCs w:val="24"/>
        </w:rPr>
        <w:t xml:space="preserve"> …………</w:t>
      </w:r>
      <w:r w:rsidR="00EB3ED3">
        <w:rPr>
          <w:szCs w:val="24"/>
        </w:rPr>
        <w:t>do</w:t>
      </w:r>
      <w:r w:rsidRPr="004626D0">
        <w:rPr>
          <w:szCs w:val="24"/>
        </w:rPr>
        <w:t>…………</w:t>
      </w:r>
      <w:r w:rsidR="00EB3ED3">
        <w:rPr>
          <w:szCs w:val="24"/>
        </w:rPr>
        <w:t>, celkem…</w:t>
      </w:r>
      <w:r w:rsidRPr="004626D0">
        <w:rPr>
          <w:szCs w:val="24"/>
        </w:rPr>
        <w:t>…. měsíců</w:t>
      </w:r>
    </w:p>
    <w:p w14:paraId="14F2B5B1" w14:textId="77777777" w:rsidR="001E2D8B" w:rsidRPr="00E93AA4" w:rsidRDefault="001E2D8B" w:rsidP="008F4DCD">
      <w:pPr>
        <w:tabs>
          <w:tab w:val="left" w:pos="2700"/>
          <w:tab w:val="left" w:pos="4140"/>
        </w:tabs>
        <w:spacing w:line="360" w:lineRule="auto"/>
        <w:jc w:val="left"/>
        <w:rPr>
          <w:szCs w:val="24"/>
        </w:rPr>
      </w:pPr>
    </w:p>
    <w:p w14:paraId="3E31015F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                                                ………………………….</w:t>
      </w:r>
    </w:p>
    <w:p w14:paraId="790E6A95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391BC480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                      Datum a podpis </w:t>
      </w:r>
      <w:r w:rsidR="00177EDC" w:rsidRPr="00E93AA4">
        <w:rPr>
          <w:szCs w:val="24"/>
        </w:rPr>
        <w:t>vedoucího oddělení/kliniky</w:t>
      </w:r>
    </w:p>
    <w:p w14:paraId="794E2B67" w14:textId="77777777" w:rsidR="00E93AA4" w:rsidRPr="00E93AA4" w:rsidRDefault="00E93AA4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46E40481" w14:textId="77777777" w:rsidR="001E2D8B" w:rsidRDefault="001E2D8B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348DACE5" w14:textId="77777777" w:rsidR="00772DB1" w:rsidRDefault="00772DB1" w:rsidP="00772DB1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Vyjádření </w:t>
      </w:r>
      <w:r w:rsidR="008F4DCD" w:rsidRPr="00E93AA4">
        <w:rPr>
          <w:szCs w:val="24"/>
        </w:rPr>
        <w:t xml:space="preserve">příslušného </w:t>
      </w:r>
      <w:r w:rsidRPr="00E93AA4">
        <w:rPr>
          <w:szCs w:val="24"/>
        </w:rPr>
        <w:t xml:space="preserve">náměstka </w:t>
      </w:r>
      <w:r w:rsidR="003608FA" w:rsidRPr="00E93AA4">
        <w:rPr>
          <w:szCs w:val="24"/>
        </w:rPr>
        <w:t>F</w:t>
      </w:r>
      <w:r w:rsidRPr="00E93AA4">
        <w:rPr>
          <w:szCs w:val="24"/>
        </w:rPr>
        <w:t>TN</w:t>
      </w:r>
    </w:p>
    <w:p w14:paraId="3A2E937A" w14:textId="77777777" w:rsidR="001E2D8B" w:rsidRPr="00E93AA4" w:rsidRDefault="001E2D8B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27DC7155" w14:textId="77777777" w:rsidR="00772DB1" w:rsidRPr="00E93AA4" w:rsidRDefault="00772DB1" w:rsidP="00772DB1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>…………………………………………………………………………………………………………</w:t>
      </w:r>
    </w:p>
    <w:p w14:paraId="4EF4A4B1" w14:textId="77777777" w:rsidR="00177EDC" w:rsidRPr="00E93AA4" w:rsidRDefault="00177EDC" w:rsidP="00BF299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1A5EF9D6" w14:textId="77777777" w:rsidR="00BF299D" w:rsidRPr="00E93AA4" w:rsidRDefault="00BF299D" w:rsidP="00BF299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                                              …………………………</w:t>
      </w:r>
      <w:r w:rsidR="001E2D8B">
        <w:rPr>
          <w:szCs w:val="24"/>
        </w:rPr>
        <w:t>…..</w:t>
      </w:r>
    </w:p>
    <w:p w14:paraId="48A350EC" w14:textId="77777777" w:rsidR="00772DB1" w:rsidRPr="00E93AA4" w:rsidRDefault="00772DB1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3C6440D5" w14:textId="77777777" w:rsidR="00F5605D" w:rsidRPr="00E93AA4" w:rsidRDefault="00772DB1" w:rsidP="00772DB1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</w:t>
      </w:r>
      <w:r w:rsidR="00BF299D" w:rsidRPr="00E93AA4">
        <w:rPr>
          <w:szCs w:val="24"/>
        </w:rPr>
        <w:t xml:space="preserve">                                           </w:t>
      </w:r>
      <w:r w:rsidRPr="00E93AA4">
        <w:rPr>
          <w:szCs w:val="24"/>
        </w:rPr>
        <w:t xml:space="preserve"> Datum a podpis </w:t>
      </w:r>
      <w:r w:rsidR="00BF299D" w:rsidRPr="00E93AA4">
        <w:rPr>
          <w:szCs w:val="24"/>
        </w:rPr>
        <w:t>N-NZP</w:t>
      </w:r>
      <w:r w:rsidR="008F4DCD" w:rsidRPr="00E93AA4">
        <w:rPr>
          <w:szCs w:val="24"/>
        </w:rPr>
        <w:t>/N-LP</w:t>
      </w:r>
    </w:p>
    <w:p w14:paraId="6D17EFB6" w14:textId="77777777" w:rsidR="00E93AA4" w:rsidRPr="00E93AA4" w:rsidRDefault="00E93AA4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4A540C22" w14:textId="77777777" w:rsidR="00E93AA4" w:rsidRPr="00E93AA4" w:rsidRDefault="00E93AA4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1562474D" w14:textId="77777777" w:rsidR="00E93AA4" w:rsidRPr="00E93AA4" w:rsidRDefault="00E93AA4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76560B5E" w14:textId="77777777" w:rsidR="00E93AA4" w:rsidRPr="00E93AA4" w:rsidRDefault="00E93AA4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5DFF1067" w14:textId="77777777" w:rsidR="00E93AA4" w:rsidRPr="00E93AA4" w:rsidRDefault="00E93AA4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1D2537FB" w14:textId="77777777" w:rsidR="00E93AA4" w:rsidRPr="00E93AA4" w:rsidRDefault="00E93AA4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37E155A0" w14:textId="77777777" w:rsidR="00E93AA4" w:rsidRPr="00E93AA4" w:rsidRDefault="00E93AA4" w:rsidP="00E93AA4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>Vyjádření náměstka pro personální práci FTN</w:t>
      </w:r>
    </w:p>
    <w:p w14:paraId="5A9EB2DD" w14:textId="77777777" w:rsidR="00E93AA4" w:rsidRPr="00E93AA4" w:rsidRDefault="00E93AA4" w:rsidP="00E93AA4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1540BD07" w14:textId="77777777" w:rsidR="00E93AA4" w:rsidRPr="00E93AA4" w:rsidRDefault="00E93AA4" w:rsidP="00E93AA4">
      <w:pPr>
        <w:tabs>
          <w:tab w:val="left" w:pos="2700"/>
          <w:tab w:val="left" w:pos="4140"/>
        </w:tabs>
        <w:spacing w:line="360" w:lineRule="auto"/>
        <w:jc w:val="left"/>
        <w:rPr>
          <w:szCs w:val="24"/>
        </w:rPr>
      </w:pPr>
      <w:r w:rsidRPr="00E93AA4">
        <w:rPr>
          <w:szCs w:val="24"/>
        </w:rPr>
        <w:t>Stipendium ve výši………………………</w:t>
      </w:r>
      <w:r w:rsidR="001E2D8B">
        <w:rPr>
          <w:szCs w:val="24"/>
        </w:rPr>
        <w:t xml:space="preserve"> </w:t>
      </w:r>
      <w:proofErr w:type="gramStart"/>
      <w:r w:rsidR="001E2D8B">
        <w:rPr>
          <w:szCs w:val="24"/>
        </w:rPr>
        <w:t>Kč</w:t>
      </w:r>
      <w:r w:rsidR="00D57FE7">
        <w:rPr>
          <w:szCs w:val="24"/>
        </w:rPr>
        <w:t>,-</w:t>
      </w:r>
      <w:proofErr w:type="gramEnd"/>
      <w:r w:rsidR="00D57FE7">
        <w:rPr>
          <w:szCs w:val="24"/>
        </w:rPr>
        <w:t xml:space="preserve">  </w:t>
      </w:r>
    </w:p>
    <w:p w14:paraId="6FA068DE" w14:textId="77777777" w:rsidR="00E93AA4" w:rsidRPr="00E93AA4" w:rsidRDefault="00E93AA4" w:rsidP="00E93AA4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                                                ………………………….</w:t>
      </w:r>
    </w:p>
    <w:p w14:paraId="77E3F6BE" w14:textId="77777777" w:rsidR="00E93AA4" w:rsidRPr="00E93AA4" w:rsidRDefault="00E93AA4" w:rsidP="00E93AA4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7F7DDF04" w14:textId="77777777" w:rsidR="00E93AA4" w:rsidRPr="00E93AA4" w:rsidRDefault="00E93AA4" w:rsidP="00E93AA4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       </w:t>
      </w:r>
      <w:r w:rsidR="001E2D8B">
        <w:rPr>
          <w:szCs w:val="24"/>
        </w:rPr>
        <w:t xml:space="preserve"> </w:t>
      </w:r>
      <w:r w:rsidRPr="00E93AA4">
        <w:rPr>
          <w:szCs w:val="24"/>
        </w:rPr>
        <w:t xml:space="preserve">                                              Datum a podpis N-PP</w:t>
      </w:r>
    </w:p>
    <w:p w14:paraId="1AE1905F" w14:textId="77777777" w:rsidR="00E93AA4" w:rsidRPr="00E93AA4" w:rsidRDefault="00E93AA4" w:rsidP="00E93AA4">
      <w:pPr>
        <w:rPr>
          <w:b/>
          <w:i/>
          <w:sz w:val="20"/>
        </w:rPr>
      </w:pPr>
    </w:p>
    <w:p w14:paraId="5A6C3FFC" w14:textId="77777777" w:rsidR="00AB5304" w:rsidRPr="00E93AA4" w:rsidRDefault="00AB5304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05DF9E96" w14:textId="77777777" w:rsidR="00AB5304" w:rsidRPr="00E93AA4" w:rsidRDefault="00AB5304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6ED39384" w14:textId="77777777" w:rsidR="00AB5304" w:rsidRPr="00E93AA4" w:rsidRDefault="00AB5304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45CF238B" w14:textId="77777777" w:rsidR="001E2D8B" w:rsidRDefault="001E2D8B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36935740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Vyjádření náměstka </w:t>
      </w:r>
      <w:r w:rsidR="00177EDC" w:rsidRPr="00E93AA4">
        <w:rPr>
          <w:szCs w:val="24"/>
        </w:rPr>
        <w:t>pro vědu, výzkum</w:t>
      </w:r>
      <w:r w:rsidR="001845CC" w:rsidRPr="00E93AA4">
        <w:rPr>
          <w:szCs w:val="24"/>
        </w:rPr>
        <w:t>, výuku</w:t>
      </w:r>
      <w:r w:rsidR="00177EDC" w:rsidRPr="00E93AA4">
        <w:rPr>
          <w:szCs w:val="24"/>
        </w:rPr>
        <w:t xml:space="preserve"> a mezinárodní záležitosti </w:t>
      </w:r>
      <w:r w:rsidRPr="00E93AA4">
        <w:rPr>
          <w:szCs w:val="24"/>
        </w:rPr>
        <w:t>FTN</w:t>
      </w:r>
    </w:p>
    <w:p w14:paraId="4D86FE3A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4ED3D7F4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>…………………………………………………………………………………………………………</w:t>
      </w:r>
    </w:p>
    <w:p w14:paraId="30108029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04117A8B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                                              ………………………….</w:t>
      </w:r>
    </w:p>
    <w:p w14:paraId="2D96CB36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0CFEB09C" w14:textId="77777777" w:rsidR="008F4DCD" w:rsidRPr="00E93AA4" w:rsidRDefault="008F4DCD" w:rsidP="008F4DCD">
      <w:pPr>
        <w:tabs>
          <w:tab w:val="left" w:pos="2700"/>
          <w:tab w:val="left" w:pos="4140"/>
        </w:tabs>
        <w:jc w:val="left"/>
        <w:rPr>
          <w:szCs w:val="24"/>
        </w:rPr>
      </w:pPr>
      <w:r w:rsidRPr="00E93AA4">
        <w:rPr>
          <w:szCs w:val="24"/>
        </w:rPr>
        <w:t xml:space="preserve">                                                                                                              Datum a podpis N-</w:t>
      </w:r>
      <w:r w:rsidR="003D3513" w:rsidRPr="00E93AA4">
        <w:rPr>
          <w:szCs w:val="24"/>
        </w:rPr>
        <w:t>VVVM</w:t>
      </w:r>
    </w:p>
    <w:p w14:paraId="21CA09EB" w14:textId="77777777" w:rsidR="00F5605D" w:rsidRPr="00E93AA4" w:rsidRDefault="00F5605D" w:rsidP="00772DB1">
      <w:pPr>
        <w:tabs>
          <w:tab w:val="left" w:pos="2700"/>
          <w:tab w:val="left" w:pos="4140"/>
        </w:tabs>
        <w:jc w:val="left"/>
        <w:rPr>
          <w:szCs w:val="24"/>
        </w:rPr>
      </w:pPr>
    </w:p>
    <w:p w14:paraId="5EEB4D84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0409B64B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03A31FF6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240DC323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3F03D3FB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10E81BDA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3381419A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00BE8EC2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29776BD7" w14:textId="77777777" w:rsidR="00AB5304" w:rsidRPr="00E93AA4" w:rsidRDefault="00AB5304" w:rsidP="00BF299D">
      <w:pPr>
        <w:tabs>
          <w:tab w:val="left" w:pos="2700"/>
          <w:tab w:val="left" w:pos="4140"/>
        </w:tabs>
        <w:jc w:val="left"/>
        <w:rPr>
          <w:b/>
          <w:bCs/>
          <w:i/>
          <w:iCs/>
          <w:szCs w:val="24"/>
        </w:rPr>
      </w:pPr>
    </w:p>
    <w:p w14:paraId="6570D5E5" w14:textId="77777777" w:rsidR="00772DB1" w:rsidRPr="00E93AA4" w:rsidRDefault="00F5605D" w:rsidP="00BF299D">
      <w:pPr>
        <w:tabs>
          <w:tab w:val="left" w:pos="2700"/>
          <w:tab w:val="left" w:pos="4140"/>
        </w:tabs>
        <w:jc w:val="left"/>
        <w:rPr>
          <w:b/>
          <w:i/>
          <w:sz w:val="20"/>
        </w:rPr>
      </w:pPr>
      <w:r w:rsidRPr="00E93AA4">
        <w:rPr>
          <w:b/>
          <w:bCs/>
          <w:i/>
          <w:iCs/>
          <w:szCs w:val="24"/>
        </w:rPr>
        <w:t>Příloha: potvrzení o studiu</w:t>
      </w:r>
      <w:r w:rsidR="00BF299D" w:rsidRPr="00E93AA4">
        <w:rPr>
          <w:b/>
          <w:bCs/>
          <w:i/>
          <w:iCs/>
          <w:szCs w:val="24"/>
        </w:rPr>
        <w:t xml:space="preserve"> na daný rok/semestr</w:t>
      </w:r>
    </w:p>
    <w:sectPr w:rsidR="00772DB1" w:rsidRPr="00E93AA4" w:rsidSect="001E2D8B">
      <w:headerReference w:type="default" r:id="rId11"/>
      <w:headerReference w:type="first" r:id="rId12"/>
      <w:pgSz w:w="11906" w:h="16838"/>
      <w:pgMar w:top="1418" w:right="1134" w:bottom="851" w:left="1134" w:header="45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B0C5" w14:textId="77777777" w:rsidR="00A71B9A" w:rsidRDefault="00A71B9A">
      <w:r>
        <w:separator/>
      </w:r>
    </w:p>
  </w:endnote>
  <w:endnote w:type="continuationSeparator" w:id="0">
    <w:p w14:paraId="4C70A42B" w14:textId="77777777" w:rsidR="00A71B9A" w:rsidRDefault="00A7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BB6" w14:textId="77777777" w:rsidR="00A71B9A" w:rsidRDefault="00A71B9A">
      <w:r>
        <w:separator/>
      </w:r>
    </w:p>
  </w:footnote>
  <w:footnote w:type="continuationSeparator" w:id="0">
    <w:p w14:paraId="02931BC7" w14:textId="77777777" w:rsidR="00A71B9A" w:rsidRDefault="00A7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702"/>
      <w:gridCol w:w="5670"/>
      <w:gridCol w:w="2409"/>
    </w:tblGrid>
    <w:tr w:rsidR="00985AD3" w:rsidRPr="001F4DD3" w14:paraId="583D937C" w14:textId="77777777" w:rsidTr="001F4DD3">
      <w:trPr>
        <w:trHeight w:val="20"/>
      </w:trPr>
      <w:tc>
        <w:tcPr>
          <w:tcW w:w="1702" w:type="dxa"/>
          <w:vMerge w:val="restart"/>
          <w:vAlign w:val="center"/>
        </w:tcPr>
        <w:p w14:paraId="50396490" w14:textId="3E1F78F3" w:rsidR="00985AD3" w:rsidRPr="001F4DD3" w:rsidRDefault="006C31F7" w:rsidP="001F4DD3">
          <w:pPr>
            <w:jc w:val="center"/>
          </w:pPr>
          <w:r>
            <w:rPr>
              <w:noProof/>
            </w:rPr>
            <w:drawing>
              <wp:inline distT="0" distB="0" distL="0" distR="0" wp14:anchorId="0DA11E47" wp14:editId="1E6259E5">
                <wp:extent cx="1009650" cy="82867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4D3D5C8" w14:textId="77777777" w:rsidR="00985AD3" w:rsidRPr="001F4DD3" w:rsidRDefault="00985AD3" w:rsidP="007809F0">
          <w:pPr>
            <w:tabs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Formulář</w:t>
          </w:r>
        </w:p>
      </w:tc>
      <w:tc>
        <w:tcPr>
          <w:tcW w:w="2409" w:type="dxa"/>
          <w:vAlign w:val="center"/>
        </w:tcPr>
        <w:p w14:paraId="0DBD41F6" w14:textId="77777777" w:rsidR="00985AD3" w:rsidRPr="001F4DD3" w:rsidRDefault="00985AD3" w:rsidP="001F4DD3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</w:t>
          </w:r>
          <w:r w:rsidRPr="001F4DD3">
            <w:rPr>
              <w:rFonts w:ascii="Arial" w:hAnsi="Arial" w:cs="Arial"/>
              <w:b/>
            </w:rPr>
            <w:t xml:space="preserve"> – </w:t>
          </w:r>
          <w:r>
            <w:rPr>
              <w:rFonts w:ascii="Arial" w:hAnsi="Arial" w:cs="Arial"/>
              <w:b/>
            </w:rPr>
            <w:t xml:space="preserve">TN – </w:t>
          </w:r>
          <w:r w:rsidR="00D57FE7">
            <w:rPr>
              <w:rFonts w:ascii="Arial" w:hAnsi="Arial" w:cs="Arial"/>
              <w:b/>
            </w:rPr>
            <w:t>177</w:t>
          </w:r>
        </w:p>
        <w:p w14:paraId="309827DA" w14:textId="77777777" w:rsidR="00985AD3" w:rsidRPr="001F4DD3" w:rsidRDefault="00695D27" w:rsidP="00DF765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verze </w:t>
          </w:r>
          <w:r w:rsidR="002B23CC" w:rsidRPr="001A2120">
            <w:rPr>
              <w:rFonts w:ascii="Arial" w:hAnsi="Arial" w:cs="Arial"/>
              <w:sz w:val="20"/>
            </w:rPr>
            <w:t>2</w:t>
          </w:r>
          <w:r w:rsidR="00985AD3" w:rsidRPr="001A2120">
            <w:rPr>
              <w:rFonts w:ascii="Arial" w:hAnsi="Arial" w:cs="Arial"/>
              <w:sz w:val="20"/>
            </w:rPr>
            <w:t>/20</w:t>
          </w:r>
          <w:r w:rsidR="001E2D8B" w:rsidRPr="001A2120">
            <w:rPr>
              <w:rFonts w:ascii="Arial" w:hAnsi="Arial" w:cs="Arial"/>
              <w:sz w:val="20"/>
            </w:rPr>
            <w:t>22</w:t>
          </w:r>
        </w:p>
      </w:tc>
    </w:tr>
    <w:tr w:rsidR="00985AD3" w:rsidRPr="001F4DD3" w14:paraId="5BAB8E5A" w14:textId="77777777" w:rsidTr="001F4DD3">
      <w:tc>
        <w:tcPr>
          <w:tcW w:w="1702" w:type="dxa"/>
          <w:vMerge/>
        </w:tcPr>
        <w:p w14:paraId="4D4FEC37" w14:textId="77777777" w:rsidR="00985AD3" w:rsidRPr="001F4DD3" w:rsidRDefault="00985AD3" w:rsidP="001F4DD3">
          <w:pPr>
            <w:jc w:val="center"/>
            <w:rPr>
              <w:rFonts w:ascii="Arial" w:hAnsi="Arial" w:cs="Arial"/>
              <w:b/>
              <w:snapToGrid w:val="0"/>
            </w:rPr>
          </w:pPr>
        </w:p>
      </w:tc>
      <w:tc>
        <w:tcPr>
          <w:tcW w:w="5670" w:type="dxa"/>
        </w:tcPr>
        <w:p w14:paraId="0E25D09A" w14:textId="77777777" w:rsidR="00985AD3" w:rsidRPr="001F4DD3" w:rsidRDefault="001E2D8B" w:rsidP="001F4DD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Fakultní </w:t>
          </w:r>
          <w:r w:rsidR="00985AD3" w:rsidRPr="001F4DD3">
            <w:rPr>
              <w:rFonts w:ascii="Arial" w:hAnsi="Arial" w:cs="Arial"/>
              <w:szCs w:val="24"/>
            </w:rPr>
            <w:t>Thom</w:t>
          </w:r>
          <w:r w:rsidR="00985AD3">
            <w:rPr>
              <w:rFonts w:ascii="Arial" w:hAnsi="Arial" w:cs="Arial"/>
              <w:szCs w:val="24"/>
            </w:rPr>
            <w:t>ayerova nemocnice</w:t>
          </w:r>
        </w:p>
        <w:p w14:paraId="5BC05685" w14:textId="77777777" w:rsidR="00985AD3" w:rsidRPr="001F4DD3" w:rsidRDefault="00985AD3" w:rsidP="001F4DD3">
          <w:pPr>
            <w:tabs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7CC41D74" w14:textId="77777777" w:rsidR="00985AD3" w:rsidRPr="001F4DD3" w:rsidRDefault="00985AD3" w:rsidP="001F4DD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F4DD3">
            <w:rPr>
              <w:rFonts w:ascii="Arial" w:hAnsi="Arial" w:cs="Arial"/>
              <w:sz w:val="20"/>
            </w:rPr>
            <w:t>Vídeňská 800, 140 59 Praha 4 - Krč</w:t>
          </w:r>
        </w:p>
      </w:tc>
      <w:tc>
        <w:tcPr>
          <w:tcW w:w="2409" w:type="dxa"/>
          <w:vAlign w:val="center"/>
        </w:tcPr>
        <w:p w14:paraId="0AAAF5FD" w14:textId="77777777" w:rsidR="00985AD3" w:rsidRPr="001F4DD3" w:rsidRDefault="00985AD3" w:rsidP="001F4DD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1F4DD3">
            <w:rPr>
              <w:rFonts w:ascii="Arial" w:hAnsi="Arial" w:cs="Arial"/>
              <w:snapToGrid w:val="0"/>
              <w:sz w:val="22"/>
            </w:rPr>
            <w:t xml:space="preserve">Strana </w:t>
          </w:r>
          <w:r w:rsidRPr="001F4DD3">
            <w:rPr>
              <w:rFonts w:ascii="Arial" w:hAnsi="Arial" w:cs="Arial"/>
              <w:snapToGrid w:val="0"/>
              <w:sz w:val="22"/>
            </w:rPr>
            <w:fldChar w:fldCharType="begin"/>
          </w:r>
          <w:r w:rsidRPr="001F4DD3">
            <w:rPr>
              <w:rFonts w:ascii="Arial" w:hAnsi="Arial" w:cs="Arial"/>
              <w:snapToGrid w:val="0"/>
              <w:sz w:val="22"/>
            </w:rPr>
            <w:instrText xml:space="preserve"> PAGE </w:instrText>
          </w:r>
          <w:r w:rsidRPr="001F4DD3">
            <w:rPr>
              <w:rFonts w:ascii="Arial" w:hAnsi="Arial" w:cs="Arial"/>
              <w:snapToGrid w:val="0"/>
              <w:sz w:val="22"/>
            </w:rPr>
            <w:fldChar w:fldCharType="separate"/>
          </w:r>
          <w:r w:rsidR="00DF2C9E">
            <w:rPr>
              <w:rFonts w:ascii="Arial" w:hAnsi="Arial" w:cs="Arial"/>
              <w:noProof/>
              <w:snapToGrid w:val="0"/>
              <w:sz w:val="22"/>
            </w:rPr>
            <w:t>2</w:t>
          </w:r>
          <w:r w:rsidRPr="001F4DD3">
            <w:rPr>
              <w:rFonts w:ascii="Arial" w:hAnsi="Arial" w:cs="Arial"/>
              <w:snapToGrid w:val="0"/>
              <w:sz w:val="22"/>
            </w:rPr>
            <w:fldChar w:fldCharType="end"/>
          </w:r>
          <w:r w:rsidRPr="001F4DD3">
            <w:rPr>
              <w:rFonts w:ascii="Arial" w:hAnsi="Arial" w:cs="Arial"/>
              <w:snapToGrid w:val="0"/>
              <w:sz w:val="22"/>
            </w:rPr>
            <w:t xml:space="preserve"> z </w:t>
          </w:r>
          <w:r w:rsidRPr="001F4DD3">
            <w:rPr>
              <w:rFonts w:ascii="Arial" w:hAnsi="Arial" w:cs="Arial"/>
              <w:sz w:val="22"/>
            </w:rPr>
            <w:fldChar w:fldCharType="begin"/>
          </w:r>
          <w:r w:rsidRPr="001F4DD3">
            <w:rPr>
              <w:rFonts w:ascii="Arial" w:hAnsi="Arial" w:cs="Arial"/>
              <w:sz w:val="22"/>
            </w:rPr>
            <w:instrText xml:space="preserve"> NUMPAGES </w:instrText>
          </w:r>
          <w:r w:rsidRPr="001F4DD3">
            <w:rPr>
              <w:rFonts w:ascii="Arial" w:hAnsi="Arial" w:cs="Arial"/>
              <w:sz w:val="22"/>
            </w:rPr>
            <w:fldChar w:fldCharType="separate"/>
          </w:r>
          <w:r w:rsidR="00DF2C9E">
            <w:rPr>
              <w:rFonts w:ascii="Arial" w:hAnsi="Arial" w:cs="Arial"/>
              <w:noProof/>
              <w:sz w:val="22"/>
            </w:rPr>
            <w:t>2</w:t>
          </w:r>
          <w:r w:rsidRPr="001F4DD3">
            <w:rPr>
              <w:rFonts w:ascii="Arial" w:hAnsi="Arial" w:cs="Arial"/>
              <w:sz w:val="22"/>
            </w:rPr>
            <w:fldChar w:fldCharType="end"/>
          </w:r>
        </w:p>
      </w:tc>
    </w:tr>
  </w:tbl>
  <w:p w14:paraId="5F80E950" w14:textId="77777777" w:rsidR="00985AD3" w:rsidRDefault="00985AD3" w:rsidP="00A820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702"/>
      <w:gridCol w:w="5670"/>
      <w:gridCol w:w="2409"/>
    </w:tblGrid>
    <w:tr w:rsidR="00985AD3" w:rsidRPr="001F4DD3" w14:paraId="28E2CB64" w14:textId="77777777" w:rsidTr="00A82044">
      <w:trPr>
        <w:trHeight w:val="20"/>
      </w:trPr>
      <w:tc>
        <w:tcPr>
          <w:tcW w:w="1702" w:type="dxa"/>
          <w:vMerge w:val="restart"/>
          <w:vAlign w:val="center"/>
        </w:tcPr>
        <w:p w14:paraId="2212A025" w14:textId="3EF614EB" w:rsidR="00985AD3" w:rsidRPr="001F4DD3" w:rsidRDefault="006C31F7" w:rsidP="001F4DD3">
          <w:pPr>
            <w:jc w:val="center"/>
          </w:pPr>
          <w:r w:rsidRPr="00CF0DE8">
            <w:rPr>
              <w:noProof/>
            </w:rPr>
            <w:drawing>
              <wp:inline distT="0" distB="0" distL="0" distR="0" wp14:anchorId="60B11E0E" wp14:editId="59A235C8">
                <wp:extent cx="1009650" cy="828675"/>
                <wp:effectExtent l="0" t="0" r="0" b="0"/>
                <wp:docPr id="3" name="Obrázek 1" descr="FTN logo 2021 MS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FTN logo 2021 MS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3F9669B5" w14:textId="77777777" w:rsidR="00985AD3" w:rsidRPr="001F4DD3" w:rsidRDefault="00985AD3" w:rsidP="001F4DD3">
          <w:pPr>
            <w:tabs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Formulář</w:t>
          </w:r>
          <w:r w:rsidRPr="001F4DD3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  <w:tc>
        <w:tcPr>
          <w:tcW w:w="2409" w:type="dxa"/>
          <w:vAlign w:val="center"/>
        </w:tcPr>
        <w:p w14:paraId="08621C6C" w14:textId="77777777" w:rsidR="00985AD3" w:rsidRPr="001F4DD3" w:rsidRDefault="00985AD3" w:rsidP="001F4DD3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</w:t>
          </w:r>
          <w:r w:rsidRPr="001F4DD3">
            <w:rPr>
              <w:rFonts w:ascii="Arial" w:hAnsi="Arial" w:cs="Arial"/>
              <w:b/>
            </w:rPr>
            <w:t xml:space="preserve"> – </w:t>
          </w:r>
          <w:r>
            <w:rPr>
              <w:rFonts w:ascii="Arial" w:hAnsi="Arial" w:cs="Arial"/>
              <w:b/>
            </w:rPr>
            <w:t>TN –</w:t>
          </w:r>
          <w:r w:rsidR="001E2D8B">
            <w:rPr>
              <w:rFonts w:ascii="Arial" w:hAnsi="Arial" w:cs="Arial"/>
              <w:b/>
            </w:rPr>
            <w:t xml:space="preserve"> XX</w:t>
          </w:r>
        </w:p>
        <w:p w14:paraId="36E922A4" w14:textId="77777777" w:rsidR="00985AD3" w:rsidRPr="001F4DD3" w:rsidRDefault="001E2D8B" w:rsidP="00DF765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</w:t>
          </w:r>
          <w:r w:rsidR="00047968">
            <w:rPr>
              <w:rFonts w:ascii="Arial" w:hAnsi="Arial" w:cs="Arial"/>
              <w:sz w:val="20"/>
            </w:rPr>
            <w:t>erze</w:t>
          </w:r>
          <w:r>
            <w:rPr>
              <w:rFonts w:ascii="Arial" w:hAnsi="Arial" w:cs="Arial"/>
              <w:sz w:val="20"/>
            </w:rPr>
            <w:t xml:space="preserve"> 1/2022</w:t>
          </w:r>
        </w:p>
      </w:tc>
    </w:tr>
    <w:tr w:rsidR="00985AD3" w:rsidRPr="001F4DD3" w14:paraId="45E239E2" w14:textId="77777777" w:rsidTr="00A82044">
      <w:trPr>
        <w:trHeight w:val="657"/>
      </w:trPr>
      <w:tc>
        <w:tcPr>
          <w:tcW w:w="1702" w:type="dxa"/>
          <w:vMerge/>
        </w:tcPr>
        <w:p w14:paraId="1FA17EB1" w14:textId="77777777" w:rsidR="00985AD3" w:rsidRPr="001F4DD3" w:rsidRDefault="00985AD3" w:rsidP="001F4DD3">
          <w:pPr>
            <w:jc w:val="center"/>
            <w:rPr>
              <w:rFonts w:ascii="Arial" w:hAnsi="Arial" w:cs="Arial"/>
              <w:b/>
              <w:snapToGrid w:val="0"/>
            </w:rPr>
          </w:pPr>
        </w:p>
      </w:tc>
      <w:tc>
        <w:tcPr>
          <w:tcW w:w="5670" w:type="dxa"/>
        </w:tcPr>
        <w:p w14:paraId="11860B18" w14:textId="77777777" w:rsidR="00985AD3" w:rsidRPr="001F4DD3" w:rsidRDefault="003608FA" w:rsidP="001F4DD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Fakultní </w:t>
          </w:r>
          <w:r w:rsidR="00985AD3" w:rsidRPr="001F4DD3">
            <w:rPr>
              <w:rFonts w:ascii="Arial" w:hAnsi="Arial" w:cs="Arial"/>
              <w:szCs w:val="24"/>
            </w:rPr>
            <w:t>Thom</w:t>
          </w:r>
          <w:r w:rsidR="00985AD3">
            <w:rPr>
              <w:rFonts w:ascii="Arial" w:hAnsi="Arial" w:cs="Arial"/>
              <w:szCs w:val="24"/>
            </w:rPr>
            <w:t>ayerova nemocnice</w:t>
          </w:r>
        </w:p>
        <w:p w14:paraId="5E64536F" w14:textId="77777777" w:rsidR="00985AD3" w:rsidRPr="001F4DD3" w:rsidRDefault="00985AD3" w:rsidP="001F4DD3">
          <w:pPr>
            <w:tabs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  <w:p w14:paraId="49E1C09C" w14:textId="77777777" w:rsidR="00985AD3" w:rsidRPr="001F4DD3" w:rsidRDefault="00985AD3" w:rsidP="001F4DD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F4DD3">
            <w:rPr>
              <w:rFonts w:ascii="Arial" w:hAnsi="Arial" w:cs="Arial"/>
              <w:sz w:val="20"/>
            </w:rPr>
            <w:t>Vídeňská 800, 140 59 Praha 4 - Krč</w:t>
          </w:r>
        </w:p>
      </w:tc>
      <w:tc>
        <w:tcPr>
          <w:tcW w:w="2409" w:type="dxa"/>
          <w:vAlign w:val="center"/>
        </w:tcPr>
        <w:p w14:paraId="74A7011A" w14:textId="77777777" w:rsidR="00985AD3" w:rsidRPr="001F4DD3" w:rsidRDefault="00985AD3" w:rsidP="001F4DD3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</w:rPr>
          </w:pPr>
          <w:r w:rsidRPr="001F4DD3">
            <w:rPr>
              <w:rFonts w:ascii="Arial" w:hAnsi="Arial" w:cs="Arial"/>
              <w:snapToGrid w:val="0"/>
              <w:sz w:val="22"/>
            </w:rPr>
            <w:t xml:space="preserve">Strana </w:t>
          </w:r>
          <w:r w:rsidRPr="001F4DD3">
            <w:rPr>
              <w:rFonts w:ascii="Arial" w:hAnsi="Arial" w:cs="Arial"/>
              <w:snapToGrid w:val="0"/>
              <w:sz w:val="22"/>
            </w:rPr>
            <w:fldChar w:fldCharType="begin"/>
          </w:r>
          <w:r w:rsidRPr="001F4DD3">
            <w:rPr>
              <w:rFonts w:ascii="Arial" w:hAnsi="Arial" w:cs="Arial"/>
              <w:snapToGrid w:val="0"/>
              <w:sz w:val="22"/>
            </w:rPr>
            <w:instrText xml:space="preserve"> PAGE </w:instrText>
          </w:r>
          <w:r w:rsidRPr="001F4DD3">
            <w:rPr>
              <w:rFonts w:ascii="Arial" w:hAnsi="Arial" w:cs="Arial"/>
              <w:snapToGrid w:val="0"/>
              <w:sz w:val="22"/>
            </w:rPr>
            <w:fldChar w:fldCharType="separate"/>
          </w:r>
          <w:r w:rsidR="00DF2C9E">
            <w:rPr>
              <w:rFonts w:ascii="Arial" w:hAnsi="Arial" w:cs="Arial"/>
              <w:noProof/>
              <w:snapToGrid w:val="0"/>
              <w:sz w:val="22"/>
            </w:rPr>
            <w:t>1</w:t>
          </w:r>
          <w:r w:rsidRPr="001F4DD3">
            <w:rPr>
              <w:rFonts w:ascii="Arial" w:hAnsi="Arial" w:cs="Arial"/>
              <w:snapToGrid w:val="0"/>
              <w:sz w:val="22"/>
            </w:rPr>
            <w:fldChar w:fldCharType="end"/>
          </w:r>
          <w:r w:rsidRPr="001F4DD3">
            <w:rPr>
              <w:rFonts w:ascii="Arial" w:hAnsi="Arial" w:cs="Arial"/>
              <w:snapToGrid w:val="0"/>
              <w:sz w:val="22"/>
            </w:rPr>
            <w:t xml:space="preserve"> z </w:t>
          </w:r>
          <w:r w:rsidRPr="001F4DD3">
            <w:rPr>
              <w:rFonts w:ascii="Arial" w:hAnsi="Arial" w:cs="Arial"/>
              <w:sz w:val="22"/>
            </w:rPr>
            <w:fldChar w:fldCharType="begin"/>
          </w:r>
          <w:r w:rsidRPr="001F4DD3">
            <w:rPr>
              <w:rFonts w:ascii="Arial" w:hAnsi="Arial" w:cs="Arial"/>
              <w:sz w:val="22"/>
            </w:rPr>
            <w:instrText xml:space="preserve"> NUMPAGES </w:instrText>
          </w:r>
          <w:r w:rsidRPr="001F4DD3">
            <w:rPr>
              <w:rFonts w:ascii="Arial" w:hAnsi="Arial" w:cs="Arial"/>
              <w:sz w:val="22"/>
            </w:rPr>
            <w:fldChar w:fldCharType="separate"/>
          </w:r>
          <w:r w:rsidR="00DF2C9E">
            <w:rPr>
              <w:rFonts w:ascii="Arial" w:hAnsi="Arial" w:cs="Arial"/>
              <w:noProof/>
              <w:sz w:val="22"/>
            </w:rPr>
            <w:t>2</w:t>
          </w:r>
          <w:r w:rsidRPr="001F4DD3">
            <w:rPr>
              <w:rFonts w:ascii="Arial" w:hAnsi="Arial" w:cs="Arial"/>
              <w:sz w:val="22"/>
            </w:rPr>
            <w:fldChar w:fldCharType="end"/>
          </w:r>
        </w:p>
      </w:tc>
    </w:tr>
  </w:tbl>
  <w:p w14:paraId="12D35B43" w14:textId="77777777" w:rsidR="00985AD3" w:rsidRDefault="00985A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F27"/>
    <w:multiLevelType w:val="singleLevel"/>
    <w:tmpl w:val="2D7EC8F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A02D75"/>
    <w:multiLevelType w:val="hybridMultilevel"/>
    <w:tmpl w:val="44ACD7FE"/>
    <w:lvl w:ilvl="0" w:tplc="040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0CF7B53"/>
    <w:multiLevelType w:val="hybridMultilevel"/>
    <w:tmpl w:val="1EFE4070"/>
    <w:lvl w:ilvl="0" w:tplc="9CE8E378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3739B5"/>
    <w:multiLevelType w:val="hybridMultilevel"/>
    <w:tmpl w:val="4BFEC0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A58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C068EE"/>
    <w:multiLevelType w:val="hybridMultilevel"/>
    <w:tmpl w:val="60FC28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2F7682"/>
    <w:multiLevelType w:val="hybridMultilevel"/>
    <w:tmpl w:val="AAF02C10"/>
    <w:lvl w:ilvl="0" w:tplc="FB184A70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46F0"/>
    <w:multiLevelType w:val="multilevel"/>
    <w:tmpl w:val="1EFE4070"/>
    <w:lvl w:ilvl="0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F027532"/>
    <w:multiLevelType w:val="hybridMultilevel"/>
    <w:tmpl w:val="9CFE431E"/>
    <w:lvl w:ilvl="0" w:tplc="D9542EE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629BA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FA70ED"/>
    <w:multiLevelType w:val="hybridMultilevel"/>
    <w:tmpl w:val="E3249C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11A8A"/>
    <w:multiLevelType w:val="multilevel"/>
    <w:tmpl w:val="ACDE47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DB665D9"/>
    <w:multiLevelType w:val="multilevel"/>
    <w:tmpl w:val="1EFE4070"/>
    <w:lvl w:ilvl="0">
      <w:start w:val="1"/>
      <w:numFmt w:val="bullet"/>
      <w:lvlText w:val="-"/>
      <w:lvlJc w:val="left"/>
      <w:pPr>
        <w:tabs>
          <w:tab w:val="num" w:pos="697"/>
        </w:tabs>
        <w:ind w:left="697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03F2C51"/>
    <w:multiLevelType w:val="multilevel"/>
    <w:tmpl w:val="5018310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A2F3506"/>
    <w:multiLevelType w:val="hybridMultilevel"/>
    <w:tmpl w:val="5C628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4219C"/>
    <w:multiLevelType w:val="hybridMultilevel"/>
    <w:tmpl w:val="2D4883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2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  <w:num w:numId="15">
    <w:abstractNumId w:val="14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69"/>
    <w:rsid w:val="00004A81"/>
    <w:rsid w:val="00010460"/>
    <w:rsid w:val="000309CA"/>
    <w:rsid w:val="00047968"/>
    <w:rsid w:val="00096FD6"/>
    <w:rsid w:val="00102DE6"/>
    <w:rsid w:val="00122E07"/>
    <w:rsid w:val="001345C4"/>
    <w:rsid w:val="00135D17"/>
    <w:rsid w:val="0014749D"/>
    <w:rsid w:val="00177EDC"/>
    <w:rsid w:val="001845CC"/>
    <w:rsid w:val="0019753A"/>
    <w:rsid w:val="001A2120"/>
    <w:rsid w:val="001A62D5"/>
    <w:rsid w:val="001B3999"/>
    <w:rsid w:val="001B5D7B"/>
    <w:rsid w:val="001B6859"/>
    <w:rsid w:val="001E2D8B"/>
    <w:rsid w:val="001F4DD3"/>
    <w:rsid w:val="001F7E5D"/>
    <w:rsid w:val="00224AEE"/>
    <w:rsid w:val="002263CD"/>
    <w:rsid w:val="0029398C"/>
    <w:rsid w:val="002A251B"/>
    <w:rsid w:val="002A3FB5"/>
    <w:rsid w:val="002A495C"/>
    <w:rsid w:val="002B23CC"/>
    <w:rsid w:val="00300EC2"/>
    <w:rsid w:val="00330C64"/>
    <w:rsid w:val="003608FA"/>
    <w:rsid w:val="003A0B25"/>
    <w:rsid w:val="003A0D95"/>
    <w:rsid w:val="003D3513"/>
    <w:rsid w:val="00404999"/>
    <w:rsid w:val="0043265B"/>
    <w:rsid w:val="004335C7"/>
    <w:rsid w:val="004626D0"/>
    <w:rsid w:val="004641A1"/>
    <w:rsid w:val="004808A6"/>
    <w:rsid w:val="0049428A"/>
    <w:rsid w:val="00497CF9"/>
    <w:rsid w:val="004C0618"/>
    <w:rsid w:val="004C4D82"/>
    <w:rsid w:val="004D6E32"/>
    <w:rsid w:val="004F4AFF"/>
    <w:rsid w:val="00511E12"/>
    <w:rsid w:val="00516AD8"/>
    <w:rsid w:val="00531E44"/>
    <w:rsid w:val="005369BB"/>
    <w:rsid w:val="00553E52"/>
    <w:rsid w:val="005B77F7"/>
    <w:rsid w:val="005F6CE4"/>
    <w:rsid w:val="005F7840"/>
    <w:rsid w:val="00613403"/>
    <w:rsid w:val="00613FCF"/>
    <w:rsid w:val="00630558"/>
    <w:rsid w:val="00683C81"/>
    <w:rsid w:val="00695D27"/>
    <w:rsid w:val="006C31F7"/>
    <w:rsid w:val="006D6FF5"/>
    <w:rsid w:val="006F307F"/>
    <w:rsid w:val="00707C8D"/>
    <w:rsid w:val="007311F9"/>
    <w:rsid w:val="00736711"/>
    <w:rsid w:val="007526B8"/>
    <w:rsid w:val="00756010"/>
    <w:rsid w:val="00764E79"/>
    <w:rsid w:val="00772DB1"/>
    <w:rsid w:val="00773004"/>
    <w:rsid w:val="007809F0"/>
    <w:rsid w:val="007F2A75"/>
    <w:rsid w:val="008001EC"/>
    <w:rsid w:val="00814ED0"/>
    <w:rsid w:val="008231ED"/>
    <w:rsid w:val="00823B32"/>
    <w:rsid w:val="00853C1F"/>
    <w:rsid w:val="008C0681"/>
    <w:rsid w:val="008D6569"/>
    <w:rsid w:val="008F4DCD"/>
    <w:rsid w:val="00902393"/>
    <w:rsid w:val="00904C8B"/>
    <w:rsid w:val="00952F98"/>
    <w:rsid w:val="00985AD3"/>
    <w:rsid w:val="009C5771"/>
    <w:rsid w:val="00A41E48"/>
    <w:rsid w:val="00A71734"/>
    <w:rsid w:val="00A71B9A"/>
    <w:rsid w:val="00A7601C"/>
    <w:rsid w:val="00A82044"/>
    <w:rsid w:val="00AB1305"/>
    <w:rsid w:val="00AB5304"/>
    <w:rsid w:val="00AB7034"/>
    <w:rsid w:val="00AE5340"/>
    <w:rsid w:val="00AF4D01"/>
    <w:rsid w:val="00B13D14"/>
    <w:rsid w:val="00B45FA3"/>
    <w:rsid w:val="00B55CC0"/>
    <w:rsid w:val="00B61902"/>
    <w:rsid w:val="00B67849"/>
    <w:rsid w:val="00B73589"/>
    <w:rsid w:val="00BF299D"/>
    <w:rsid w:val="00BF305A"/>
    <w:rsid w:val="00BF30F6"/>
    <w:rsid w:val="00C40756"/>
    <w:rsid w:val="00CB7228"/>
    <w:rsid w:val="00CE393D"/>
    <w:rsid w:val="00D0299A"/>
    <w:rsid w:val="00D15BDE"/>
    <w:rsid w:val="00D2377A"/>
    <w:rsid w:val="00D57FE7"/>
    <w:rsid w:val="00DC3555"/>
    <w:rsid w:val="00DD6594"/>
    <w:rsid w:val="00DF2C9E"/>
    <w:rsid w:val="00DF48D7"/>
    <w:rsid w:val="00DF7651"/>
    <w:rsid w:val="00E0543F"/>
    <w:rsid w:val="00E12AC6"/>
    <w:rsid w:val="00E16230"/>
    <w:rsid w:val="00E65A71"/>
    <w:rsid w:val="00E846DE"/>
    <w:rsid w:val="00E85B36"/>
    <w:rsid w:val="00E9385E"/>
    <w:rsid w:val="00E93AA4"/>
    <w:rsid w:val="00EB3ED3"/>
    <w:rsid w:val="00EC5A33"/>
    <w:rsid w:val="00EC794B"/>
    <w:rsid w:val="00ED400C"/>
    <w:rsid w:val="00EE1AAC"/>
    <w:rsid w:val="00EF559E"/>
    <w:rsid w:val="00F033FA"/>
    <w:rsid w:val="00F246DE"/>
    <w:rsid w:val="00F47816"/>
    <w:rsid w:val="00F5605D"/>
    <w:rsid w:val="00F649D6"/>
    <w:rsid w:val="00F71E09"/>
    <w:rsid w:val="00F81D14"/>
    <w:rsid w:val="00F84CBE"/>
    <w:rsid w:val="00FC0739"/>
    <w:rsid w:val="00FE510B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AB5F"/>
  <w15:chartTrackingRefBased/>
  <w15:docId w15:val="{37566944-C6AB-4194-A959-B7DFA787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3E5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hd w:val="pct10" w:color="auto" w:fill="FFFFFF"/>
      <w:spacing w:before="120" w:after="120"/>
      <w:ind w:left="431" w:hanging="431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 w:after="120"/>
      <w:ind w:left="578" w:hanging="578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120" w:after="120"/>
      <w:ind w:left="1004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after="120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pPr>
      <w:tabs>
        <w:tab w:val="left" w:pos="480"/>
        <w:tab w:val="right" w:leader="dot" w:pos="9498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pPr>
      <w:tabs>
        <w:tab w:val="left" w:pos="960"/>
        <w:tab w:val="right" w:leader="dot" w:pos="9498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pPr>
      <w:tabs>
        <w:tab w:val="left" w:pos="1440"/>
        <w:tab w:val="right" w:leader="dot" w:pos="9498"/>
      </w:tabs>
      <w:ind w:left="480"/>
    </w:pPr>
    <w:rPr>
      <w:noProof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link w:val="Zhlav"/>
    <w:rsid w:val="00553E52"/>
    <w:rPr>
      <w:sz w:val="24"/>
    </w:rPr>
  </w:style>
  <w:style w:type="character" w:customStyle="1" w:styleId="ZpatChar">
    <w:name w:val="Zápatí Char"/>
    <w:link w:val="Zpat"/>
    <w:rsid w:val="00553E52"/>
    <w:rPr>
      <w:sz w:val="24"/>
    </w:rPr>
  </w:style>
  <w:style w:type="paragraph" w:styleId="Textbubliny">
    <w:name w:val="Balloon Text"/>
    <w:basedOn w:val="Normln"/>
    <w:link w:val="TextbublinyChar"/>
    <w:rsid w:val="001474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47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homayerka\dokumentace\VFN\F\S-VFN-03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D9C4F9AB20B94D900A3B76A6EE1AB4" ma:contentTypeVersion="4" ma:contentTypeDescription="Vytvoří nový dokument" ma:contentTypeScope="" ma:versionID="02222068cd60db9d16352b114d665d28">
  <xsd:schema xmlns:xsd="http://www.w3.org/2001/XMLSchema" xmlns:xs="http://www.w3.org/2001/XMLSchema" xmlns:p="http://schemas.microsoft.com/office/2006/metadata/properties" xmlns:ns2="731e0c63-8e40-4d89-974d-b5ffe8074463" xmlns:ns3="4ba74200-bc10-49a8-9b1c-66f7ab10add3" targetNamespace="http://schemas.microsoft.com/office/2006/metadata/properties" ma:root="true" ma:fieldsID="292699ed41ff66578c972154b45e1364" ns2:_="" ns3:_="">
    <xsd:import namespace="731e0c63-8e40-4d89-974d-b5ffe8074463"/>
    <xsd:import namespace="4ba74200-bc10-49a8-9b1c-66f7ab10a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e0c63-8e40-4d89-974d-b5ffe8074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74200-bc10-49a8-9b1c-66f7ab10a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29449-CF22-4ECC-BEF1-C966F09F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e0c63-8e40-4d89-974d-b5ffe8074463"/>
    <ds:schemaRef ds:uri="4ba74200-bc10-49a8-9b1c-66f7ab10a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A334A-F145-4CA2-86E6-2218565FD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2A752-C58D-4DE8-AFB1-5B5EF7C1A5D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F9FDDA7-DEED-4C11-BBC8-4067AE165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S-VFN-03.dot</Template>
  <TotalTime>0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VFN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PhDr. Petr Mach</dc:creator>
  <cp:keywords/>
  <cp:lastModifiedBy>Kříž Lubomír</cp:lastModifiedBy>
  <cp:revision>2</cp:revision>
  <cp:lastPrinted>2022-12-14T13:55:00Z</cp:lastPrinted>
  <dcterms:created xsi:type="dcterms:W3CDTF">2022-12-19T07:51:00Z</dcterms:created>
  <dcterms:modified xsi:type="dcterms:W3CDTF">2022-12-19T07:51:00Z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stipendium, smlouva</vt:lpwstr>
  </property>
  <property fmtid="{D5CDD505-2E9C-101B-9397-08002B2CF9AE}" pid="3" name="IntendedFor">
    <vt:lpwstr>8</vt:lpwstr>
  </property>
  <property fmtid="{D5CDD505-2E9C-101B-9397-08002B2CF9AE}" pid="4" name="Area">
    <vt:lpwstr>12</vt:lpwstr>
  </property>
  <property fmtid="{D5CDD505-2E9C-101B-9397-08002B2CF9AE}" pid="5" name="_DCDateModified">
    <vt:lpwstr/>
  </property>
  <property fmtid="{D5CDD505-2E9C-101B-9397-08002B2CF9AE}" pid="6" name="_DCDateCreated">
    <vt:lpwstr/>
  </property>
  <property fmtid="{D5CDD505-2E9C-101B-9397-08002B2CF9AE}" pid="7" name="MSIP_Label_c93be096-951f-40f1-830d-c27b8a8c2c27_Enabled">
    <vt:lpwstr>true</vt:lpwstr>
  </property>
  <property fmtid="{D5CDD505-2E9C-101B-9397-08002B2CF9AE}" pid="8" name="MSIP_Label_c93be096-951f-40f1-830d-c27b8a8c2c27_SetDate">
    <vt:lpwstr>2022-12-14T14:00:40Z</vt:lpwstr>
  </property>
  <property fmtid="{D5CDD505-2E9C-101B-9397-08002B2CF9AE}" pid="9" name="MSIP_Label_c93be096-951f-40f1-830d-c27b8a8c2c27_Method">
    <vt:lpwstr>Standard</vt:lpwstr>
  </property>
  <property fmtid="{D5CDD505-2E9C-101B-9397-08002B2CF9AE}" pid="10" name="MSIP_Label_c93be096-951f-40f1-830d-c27b8a8c2c27_Name">
    <vt:lpwstr>defa4170-0d19-0005-0004-bc88714345d2</vt:lpwstr>
  </property>
  <property fmtid="{D5CDD505-2E9C-101B-9397-08002B2CF9AE}" pid="11" name="MSIP_Label_c93be096-951f-40f1-830d-c27b8a8c2c27_SiteId">
    <vt:lpwstr>00847377-d903-4047-af0c-776d9611e3e6</vt:lpwstr>
  </property>
  <property fmtid="{D5CDD505-2E9C-101B-9397-08002B2CF9AE}" pid="12" name="MSIP_Label_c93be096-951f-40f1-830d-c27b8a8c2c27_ActionId">
    <vt:lpwstr>791ccbdc-a64f-4a0b-8048-f4375eef1262</vt:lpwstr>
  </property>
  <property fmtid="{D5CDD505-2E9C-101B-9397-08002B2CF9AE}" pid="13" name="MSIP_Label_c93be096-951f-40f1-830d-c27b8a8c2c27_ContentBits">
    <vt:lpwstr>0</vt:lpwstr>
  </property>
</Properties>
</file>